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6" w:rsidRPr="00DB610B" w:rsidRDefault="00BB3ED0" w:rsidP="00DB610B">
      <w:pPr>
        <w:spacing w:before="7"/>
        <w:jc w:val="center"/>
        <w:rPr>
          <w:rFonts w:ascii="Calibri Light" w:eastAsia="Calibri" w:hAnsi="Calibri Light" w:cs="Calibri"/>
          <w:b/>
          <w:bCs/>
          <w:color w:val="76923C" w:themeColor="accent3" w:themeShade="BF"/>
          <w:sz w:val="220"/>
          <w:szCs w:val="10"/>
        </w:rPr>
      </w:pPr>
      <w:r w:rsidRPr="00DB610B">
        <w:rPr>
          <w:rFonts w:ascii="Calibri Light" w:hAnsi="Calibri Light"/>
          <w:noProof/>
          <w:color w:val="76923C" w:themeColor="accent3" w:themeShade="BF"/>
          <w:sz w:val="56"/>
          <w:lang w:val="en-GB" w:eastAsia="en-GB"/>
        </w:rPr>
        <w:drawing>
          <wp:anchor distT="0" distB="0" distL="114300" distR="114300" simplePos="0" relativeHeight="503274392" behindDoc="0" locked="0" layoutInCell="1" allowOverlap="1" wp14:anchorId="4D5F0ACB" wp14:editId="522DDF0B">
            <wp:simplePos x="0" y="0"/>
            <wp:positionH relativeFrom="column">
              <wp:posOffset>5076190</wp:posOffset>
            </wp:positionH>
            <wp:positionV relativeFrom="paragraph">
              <wp:posOffset>0</wp:posOffset>
            </wp:positionV>
            <wp:extent cx="982345" cy="504825"/>
            <wp:effectExtent l="19050" t="0" r="825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06-23 09.31.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65C" w:rsidRPr="00DB610B">
        <w:rPr>
          <w:rFonts w:ascii="Calibri Light" w:hAnsi="Calibri Light"/>
          <w:noProof/>
          <w:color w:val="76923C" w:themeColor="accent3" w:themeShade="BF"/>
          <w:sz w:val="56"/>
          <w:lang w:val="en-GB" w:eastAsia="en-GB"/>
        </w:rPr>
        <mc:AlternateContent>
          <mc:Choice Requires="wpg">
            <w:drawing>
              <wp:anchor distT="0" distB="0" distL="114300" distR="114300" simplePos="0" relativeHeight="503271080" behindDoc="1" locked="0" layoutInCell="1" allowOverlap="1" wp14:anchorId="44D285E8" wp14:editId="5B67F81C">
                <wp:simplePos x="0" y="0"/>
                <wp:positionH relativeFrom="page">
                  <wp:posOffset>504825</wp:posOffset>
                </wp:positionH>
                <wp:positionV relativeFrom="margin">
                  <wp:posOffset>-147954</wp:posOffset>
                </wp:positionV>
                <wp:extent cx="6600825" cy="7924800"/>
                <wp:effectExtent l="0" t="0" r="28575" b="19050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7924800"/>
                          <a:chOff x="432" y="474"/>
                          <a:chExt cx="11038" cy="15514"/>
                        </a:xfrm>
                      </wpg:grpSpPr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432" y="474"/>
                            <a:ext cx="11038" cy="15514"/>
                          </a:xfrm>
                          <a:custGeom>
                            <a:avLst/>
                            <a:gdLst>
                              <a:gd name="T0" fmla="+- 0 942 432"/>
                              <a:gd name="T1" fmla="*/ T0 w 11038"/>
                              <a:gd name="T2" fmla="+- 0 474 474"/>
                              <a:gd name="T3" fmla="*/ 474 h 15514"/>
                              <a:gd name="T4" fmla="+- 0 869 432"/>
                              <a:gd name="T5" fmla="*/ T4 w 11038"/>
                              <a:gd name="T6" fmla="+- 0 474 474"/>
                              <a:gd name="T7" fmla="*/ 474 h 15514"/>
                              <a:gd name="T8" fmla="+- 0 804 432"/>
                              <a:gd name="T9" fmla="*/ T8 w 11038"/>
                              <a:gd name="T10" fmla="+- 0 474 474"/>
                              <a:gd name="T11" fmla="*/ 474 h 15514"/>
                              <a:gd name="T12" fmla="+- 0 693 432"/>
                              <a:gd name="T13" fmla="*/ T12 w 11038"/>
                              <a:gd name="T14" fmla="+- 0 478 474"/>
                              <a:gd name="T15" fmla="*/ 478 h 15514"/>
                              <a:gd name="T16" fmla="+- 0 607 432"/>
                              <a:gd name="T17" fmla="*/ T16 w 11038"/>
                              <a:gd name="T18" fmla="+- 0 487 474"/>
                              <a:gd name="T19" fmla="*/ 487 h 15514"/>
                              <a:gd name="T20" fmla="+- 0 542 432"/>
                              <a:gd name="T21" fmla="*/ T20 w 11038"/>
                              <a:gd name="T22" fmla="+- 0 506 474"/>
                              <a:gd name="T23" fmla="*/ 506 h 15514"/>
                              <a:gd name="T24" fmla="+- 0 478 432"/>
                              <a:gd name="T25" fmla="*/ T24 w 11038"/>
                              <a:gd name="T26" fmla="+- 0 558 474"/>
                              <a:gd name="T27" fmla="*/ 558 h 15514"/>
                              <a:gd name="T28" fmla="+- 0 454 432"/>
                              <a:gd name="T29" fmla="*/ T28 w 11038"/>
                              <a:gd name="T30" fmla="+- 0 614 474"/>
                              <a:gd name="T31" fmla="*/ 614 h 15514"/>
                              <a:gd name="T32" fmla="+- 0 440 432"/>
                              <a:gd name="T33" fmla="*/ T32 w 11038"/>
                              <a:gd name="T34" fmla="+- 0 689 474"/>
                              <a:gd name="T35" fmla="*/ 689 h 15514"/>
                              <a:gd name="T36" fmla="+- 0 434 432"/>
                              <a:gd name="T37" fmla="*/ T36 w 11038"/>
                              <a:gd name="T38" fmla="+- 0 787 474"/>
                              <a:gd name="T39" fmla="*/ 787 h 15514"/>
                              <a:gd name="T40" fmla="+- 0 432 432"/>
                              <a:gd name="T41" fmla="*/ T40 w 11038"/>
                              <a:gd name="T42" fmla="+- 0 911 474"/>
                              <a:gd name="T43" fmla="*/ 911 h 15514"/>
                              <a:gd name="T44" fmla="+- 0 432 432"/>
                              <a:gd name="T45" fmla="*/ T44 w 11038"/>
                              <a:gd name="T46" fmla="+- 0 984 474"/>
                              <a:gd name="T47" fmla="*/ 984 h 15514"/>
                              <a:gd name="T48" fmla="+- 0 432 432"/>
                              <a:gd name="T49" fmla="*/ T48 w 11038"/>
                              <a:gd name="T50" fmla="+- 0 15477 474"/>
                              <a:gd name="T51" fmla="*/ 15477 h 15514"/>
                              <a:gd name="T52" fmla="+- 0 432 432"/>
                              <a:gd name="T53" fmla="*/ T52 w 11038"/>
                              <a:gd name="T54" fmla="+- 0 15550 474"/>
                              <a:gd name="T55" fmla="*/ 15550 h 15514"/>
                              <a:gd name="T56" fmla="+- 0 432 432"/>
                              <a:gd name="T57" fmla="*/ T56 w 11038"/>
                              <a:gd name="T58" fmla="+- 0 15615 474"/>
                              <a:gd name="T59" fmla="*/ 15615 h 15514"/>
                              <a:gd name="T60" fmla="+- 0 436 432"/>
                              <a:gd name="T61" fmla="*/ T60 w 11038"/>
                              <a:gd name="T62" fmla="+- 0 15726 474"/>
                              <a:gd name="T63" fmla="*/ 15726 h 15514"/>
                              <a:gd name="T64" fmla="+- 0 446 432"/>
                              <a:gd name="T65" fmla="*/ T64 w 11038"/>
                              <a:gd name="T66" fmla="+- 0 15812 474"/>
                              <a:gd name="T67" fmla="*/ 15812 h 15514"/>
                              <a:gd name="T68" fmla="+- 0 465 432"/>
                              <a:gd name="T69" fmla="*/ T68 w 11038"/>
                              <a:gd name="T70" fmla="+- 0 15877 474"/>
                              <a:gd name="T71" fmla="*/ 15877 h 15514"/>
                              <a:gd name="T72" fmla="+- 0 517 432"/>
                              <a:gd name="T73" fmla="*/ T72 w 11038"/>
                              <a:gd name="T74" fmla="+- 0 15941 474"/>
                              <a:gd name="T75" fmla="*/ 15941 h 15514"/>
                              <a:gd name="T76" fmla="+- 0 572 432"/>
                              <a:gd name="T77" fmla="*/ T76 w 11038"/>
                              <a:gd name="T78" fmla="+- 0 15966 474"/>
                              <a:gd name="T79" fmla="*/ 15966 h 15514"/>
                              <a:gd name="T80" fmla="+- 0 647 432"/>
                              <a:gd name="T81" fmla="*/ T80 w 11038"/>
                              <a:gd name="T82" fmla="+- 0 15979 474"/>
                              <a:gd name="T83" fmla="*/ 15979 h 15514"/>
                              <a:gd name="T84" fmla="+- 0 745 432"/>
                              <a:gd name="T85" fmla="*/ T84 w 11038"/>
                              <a:gd name="T86" fmla="+- 0 15986 474"/>
                              <a:gd name="T87" fmla="*/ 15986 h 15514"/>
                              <a:gd name="T88" fmla="+- 0 869 432"/>
                              <a:gd name="T89" fmla="*/ T88 w 11038"/>
                              <a:gd name="T90" fmla="+- 0 15987 474"/>
                              <a:gd name="T91" fmla="*/ 15987 h 15514"/>
                              <a:gd name="T92" fmla="+- 0 942 432"/>
                              <a:gd name="T93" fmla="*/ T92 w 11038"/>
                              <a:gd name="T94" fmla="+- 0 15987 474"/>
                              <a:gd name="T95" fmla="*/ 15987 h 15514"/>
                              <a:gd name="T96" fmla="+- 0 10960 432"/>
                              <a:gd name="T97" fmla="*/ T96 w 11038"/>
                              <a:gd name="T98" fmla="+- 0 15987 474"/>
                              <a:gd name="T99" fmla="*/ 15987 h 15514"/>
                              <a:gd name="T100" fmla="+- 0 11032 432"/>
                              <a:gd name="T101" fmla="*/ T100 w 11038"/>
                              <a:gd name="T102" fmla="+- 0 15987 474"/>
                              <a:gd name="T103" fmla="*/ 15987 h 15514"/>
                              <a:gd name="T104" fmla="+- 0 11098 432"/>
                              <a:gd name="T105" fmla="*/ T104 w 11038"/>
                              <a:gd name="T106" fmla="+- 0 15987 474"/>
                              <a:gd name="T107" fmla="*/ 15987 h 15514"/>
                              <a:gd name="T108" fmla="+- 0 11209 432"/>
                              <a:gd name="T109" fmla="*/ T108 w 11038"/>
                              <a:gd name="T110" fmla="+- 0 15983 474"/>
                              <a:gd name="T111" fmla="*/ 15983 h 15514"/>
                              <a:gd name="T112" fmla="+- 0 11295 432"/>
                              <a:gd name="T113" fmla="*/ T112 w 11038"/>
                              <a:gd name="T114" fmla="+- 0 15974 474"/>
                              <a:gd name="T115" fmla="*/ 15974 h 15514"/>
                              <a:gd name="T116" fmla="+- 0 11360 432"/>
                              <a:gd name="T117" fmla="*/ T116 w 11038"/>
                              <a:gd name="T118" fmla="+- 0 15955 474"/>
                              <a:gd name="T119" fmla="*/ 15955 h 15514"/>
                              <a:gd name="T120" fmla="+- 0 11423 432"/>
                              <a:gd name="T121" fmla="*/ T120 w 11038"/>
                              <a:gd name="T122" fmla="+- 0 15903 474"/>
                              <a:gd name="T123" fmla="*/ 15903 h 15514"/>
                              <a:gd name="T124" fmla="+- 0 11448 432"/>
                              <a:gd name="T125" fmla="*/ T124 w 11038"/>
                              <a:gd name="T126" fmla="+- 0 15847 474"/>
                              <a:gd name="T127" fmla="*/ 15847 h 15514"/>
                              <a:gd name="T128" fmla="+- 0 11462 432"/>
                              <a:gd name="T129" fmla="*/ T128 w 11038"/>
                              <a:gd name="T130" fmla="+- 0 15772 474"/>
                              <a:gd name="T131" fmla="*/ 15772 h 15514"/>
                              <a:gd name="T132" fmla="+- 0 11468 432"/>
                              <a:gd name="T133" fmla="*/ T132 w 11038"/>
                              <a:gd name="T134" fmla="+- 0 15674 474"/>
                              <a:gd name="T135" fmla="*/ 15674 h 15514"/>
                              <a:gd name="T136" fmla="+- 0 11470 432"/>
                              <a:gd name="T137" fmla="*/ T136 w 11038"/>
                              <a:gd name="T138" fmla="+- 0 15550 474"/>
                              <a:gd name="T139" fmla="*/ 15550 h 15514"/>
                              <a:gd name="T140" fmla="+- 0 11470 432"/>
                              <a:gd name="T141" fmla="*/ T140 w 11038"/>
                              <a:gd name="T142" fmla="+- 0 15477 474"/>
                              <a:gd name="T143" fmla="*/ 15477 h 15514"/>
                              <a:gd name="T144" fmla="+- 0 11470 432"/>
                              <a:gd name="T145" fmla="*/ T144 w 11038"/>
                              <a:gd name="T146" fmla="+- 0 984 474"/>
                              <a:gd name="T147" fmla="*/ 984 h 15514"/>
                              <a:gd name="T148" fmla="+- 0 11470 432"/>
                              <a:gd name="T149" fmla="*/ T148 w 11038"/>
                              <a:gd name="T150" fmla="+- 0 911 474"/>
                              <a:gd name="T151" fmla="*/ 911 h 15514"/>
                              <a:gd name="T152" fmla="+- 0 11469 432"/>
                              <a:gd name="T153" fmla="*/ T152 w 11038"/>
                              <a:gd name="T154" fmla="+- 0 846 474"/>
                              <a:gd name="T155" fmla="*/ 846 h 15514"/>
                              <a:gd name="T156" fmla="+- 0 11466 432"/>
                              <a:gd name="T157" fmla="*/ T156 w 11038"/>
                              <a:gd name="T158" fmla="+- 0 735 474"/>
                              <a:gd name="T159" fmla="*/ 735 h 15514"/>
                              <a:gd name="T160" fmla="+- 0 11456 432"/>
                              <a:gd name="T161" fmla="*/ T160 w 11038"/>
                              <a:gd name="T162" fmla="+- 0 649 474"/>
                              <a:gd name="T163" fmla="*/ 649 h 15514"/>
                              <a:gd name="T164" fmla="+- 0 11437 432"/>
                              <a:gd name="T165" fmla="*/ T164 w 11038"/>
                              <a:gd name="T166" fmla="+- 0 584 474"/>
                              <a:gd name="T167" fmla="*/ 584 h 15514"/>
                              <a:gd name="T168" fmla="+- 0 11385 432"/>
                              <a:gd name="T169" fmla="*/ T168 w 11038"/>
                              <a:gd name="T170" fmla="+- 0 520 474"/>
                              <a:gd name="T171" fmla="*/ 520 h 15514"/>
                              <a:gd name="T172" fmla="+- 0 11330 432"/>
                              <a:gd name="T173" fmla="*/ T172 w 11038"/>
                              <a:gd name="T174" fmla="+- 0 495 474"/>
                              <a:gd name="T175" fmla="*/ 495 h 15514"/>
                              <a:gd name="T176" fmla="+- 0 11255 432"/>
                              <a:gd name="T177" fmla="*/ T176 w 11038"/>
                              <a:gd name="T178" fmla="+- 0 482 474"/>
                              <a:gd name="T179" fmla="*/ 482 h 15514"/>
                              <a:gd name="T180" fmla="+- 0 11156 432"/>
                              <a:gd name="T181" fmla="*/ T180 w 11038"/>
                              <a:gd name="T182" fmla="+- 0 475 474"/>
                              <a:gd name="T183" fmla="*/ 475 h 15514"/>
                              <a:gd name="T184" fmla="+- 0 11032 432"/>
                              <a:gd name="T185" fmla="*/ T184 w 11038"/>
                              <a:gd name="T186" fmla="+- 0 474 474"/>
                              <a:gd name="T187" fmla="*/ 474 h 15514"/>
                              <a:gd name="T188" fmla="+- 0 10960 432"/>
                              <a:gd name="T189" fmla="*/ T188 w 11038"/>
                              <a:gd name="T190" fmla="+- 0 474 474"/>
                              <a:gd name="T191" fmla="*/ 474 h 15514"/>
                              <a:gd name="T192" fmla="+- 0 942 432"/>
                              <a:gd name="T193" fmla="*/ T192 w 11038"/>
                              <a:gd name="T194" fmla="+- 0 474 474"/>
                              <a:gd name="T195" fmla="*/ 474 h 15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38" h="15514">
                                <a:moveTo>
                                  <a:pt x="510" y="0"/>
                                </a:moveTo>
                                <a:lnTo>
                                  <a:pt x="437" y="0"/>
                                </a:lnTo>
                                <a:lnTo>
                                  <a:pt x="372" y="0"/>
                                </a:lnTo>
                                <a:lnTo>
                                  <a:pt x="261" y="4"/>
                                </a:lnTo>
                                <a:lnTo>
                                  <a:pt x="175" y="13"/>
                                </a:lnTo>
                                <a:lnTo>
                                  <a:pt x="110" y="32"/>
                                </a:lnTo>
                                <a:lnTo>
                                  <a:pt x="46" y="84"/>
                                </a:lnTo>
                                <a:lnTo>
                                  <a:pt x="22" y="140"/>
                                </a:lnTo>
                                <a:lnTo>
                                  <a:pt x="8" y="215"/>
                                </a:lnTo>
                                <a:lnTo>
                                  <a:pt x="2" y="313"/>
                                </a:lnTo>
                                <a:lnTo>
                                  <a:pt x="0" y="437"/>
                                </a:lnTo>
                                <a:lnTo>
                                  <a:pt x="0" y="510"/>
                                </a:lnTo>
                                <a:lnTo>
                                  <a:pt x="0" y="15003"/>
                                </a:lnTo>
                                <a:lnTo>
                                  <a:pt x="0" y="15076"/>
                                </a:lnTo>
                                <a:lnTo>
                                  <a:pt x="0" y="15141"/>
                                </a:lnTo>
                                <a:lnTo>
                                  <a:pt x="4" y="15252"/>
                                </a:lnTo>
                                <a:lnTo>
                                  <a:pt x="14" y="15338"/>
                                </a:lnTo>
                                <a:lnTo>
                                  <a:pt x="33" y="15403"/>
                                </a:lnTo>
                                <a:lnTo>
                                  <a:pt x="85" y="15467"/>
                                </a:lnTo>
                                <a:lnTo>
                                  <a:pt x="140" y="15492"/>
                                </a:lnTo>
                                <a:lnTo>
                                  <a:pt x="215" y="15505"/>
                                </a:lnTo>
                                <a:lnTo>
                                  <a:pt x="313" y="15512"/>
                                </a:lnTo>
                                <a:lnTo>
                                  <a:pt x="437" y="15513"/>
                                </a:lnTo>
                                <a:lnTo>
                                  <a:pt x="510" y="15513"/>
                                </a:lnTo>
                                <a:lnTo>
                                  <a:pt x="10528" y="15513"/>
                                </a:lnTo>
                                <a:lnTo>
                                  <a:pt x="10600" y="15513"/>
                                </a:lnTo>
                                <a:lnTo>
                                  <a:pt x="10666" y="15513"/>
                                </a:lnTo>
                                <a:lnTo>
                                  <a:pt x="10777" y="15509"/>
                                </a:lnTo>
                                <a:lnTo>
                                  <a:pt x="10863" y="15500"/>
                                </a:lnTo>
                                <a:lnTo>
                                  <a:pt x="10928" y="15481"/>
                                </a:lnTo>
                                <a:lnTo>
                                  <a:pt x="10991" y="15429"/>
                                </a:lnTo>
                                <a:lnTo>
                                  <a:pt x="11016" y="15373"/>
                                </a:lnTo>
                                <a:lnTo>
                                  <a:pt x="11030" y="15298"/>
                                </a:lnTo>
                                <a:lnTo>
                                  <a:pt x="11036" y="15200"/>
                                </a:lnTo>
                                <a:lnTo>
                                  <a:pt x="11038" y="15076"/>
                                </a:lnTo>
                                <a:lnTo>
                                  <a:pt x="11038" y="15003"/>
                                </a:lnTo>
                                <a:lnTo>
                                  <a:pt x="11038" y="510"/>
                                </a:lnTo>
                                <a:lnTo>
                                  <a:pt x="11038" y="437"/>
                                </a:lnTo>
                                <a:lnTo>
                                  <a:pt x="11037" y="372"/>
                                </a:lnTo>
                                <a:lnTo>
                                  <a:pt x="11034" y="261"/>
                                </a:lnTo>
                                <a:lnTo>
                                  <a:pt x="11024" y="175"/>
                                </a:lnTo>
                                <a:lnTo>
                                  <a:pt x="11005" y="110"/>
                                </a:lnTo>
                                <a:lnTo>
                                  <a:pt x="10953" y="46"/>
                                </a:lnTo>
                                <a:lnTo>
                                  <a:pt x="10898" y="21"/>
                                </a:lnTo>
                                <a:lnTo>
                                  <a:pt x="10823" y="8"/>
                                </a:lnTo>
                                <a:lnTo>
                                  <a:pt x="10724" y="1"/>
                                </a:lnTo>
                                <a:lnTo>
                                  <a:pt x="10600" y="0"/>
                                </a:lnTo>
                                <a:lnTo>
                                  <a:pt x="10528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B75FC" id="Group 37" o:spid="_x0000_s1026" style="position:absolute;margin-left:39.75pt;margin-top:-11.65pt;width:519.75pt;height:624pt;z-index:-45400;mso-position-horizontal-relative:page;mso-position-vertical-relative:margin" coordorigin="432,474" coordsize="11038,1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">
                <v:shape id="Freeform 38" o:spid="_x0000_s1027" style="position:absolute;left:432;top:474;width:11038;height:15514;visibility:visible;mso-wrap-style:square;v-text-anchor:top" coordsize="11038,1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at8MA&#10;AADbAAAADwAAAGRycy9kb3ducmV2LnhtbESPT2sCMRTE7wW/Q3iCN83qwerWKP5FoXhYKz0/Nq+b&#10;xc3Lsom69tObgtDjMDO/YWaL1lbiRo0vHSsYDhIQxLnTJRcKzl+7/gSED8gaK8ek4EEeFvPO2wxT&#10;7e6c0e0UChEh7FNUYEKoUyl9bsiiH7iaOHo/rrEYomwKqRu8R7it5ChJxtJiyXHBYE1rQ/nldLUK&#10;fvfmLGmTHf1K0ueuzSbf2/dcqV63XX6ACNSG//CrfdAKRlP4+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at8MAAADbAAAADwAAAAAAAAAAAAAAAACYAgAAZHJzL2Rv&#10;d25yZXYueG1sUEsFBgAAAAAEAAQA9QAAAIgDAAAAAA==&#10;" path="m510,l437,,372,,261,4r-86,9l110,32,46,84,22,140,8,215,2,313,,437r,73l,15003r,73l,15141r4,111l14,15338r19,65l85,15467r55,25l215,15505r98,7l437,15513r73,l10528,15513r72,l10666,15513r111,-4l10863,15500r65,-19l10991,15429r25,-56l11030,15298r6,-98l11038,15076r,-73l11038,510r,-73l11037,372r-3,-111l11024,175r-19,-65l10953,46r-55,-25l10823,8r-99,-7l10600,r-72,l510,xe" filled="f" strokecolor="#76923c [2406]" strokeweight="2pt">
                  <v:path arrowok="t" o:connecttype="custom" o:connectlocs="510,474;437,474;372,474;261,478;175,487;110,506;46,558;22,614;8,689;2,787;0,911;0,984;0,15477;0,15550;0,15615;4,15726;14,15812;33,15877;85,15941;140,15966;215,15979;313,15986;437,15987;510,15987;10528,15987;10600,15987;10666,15987;10777,15983;10863,15974;10928,15955;10991,15903;11016,15847;11030,15772;11036,15674;11038,15550;11038,15477;11038,984;11038,911;11037,846;11034,735;11024,649;11005,584;10953,520;10898,495;10823,482;10724,475;10600,474;10528,474;510,474" o:connectangles="0,0,0,0,0,0,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DB610B" w:rsidRPr="00DB610B">
        <w:rPr>
          <w:rFonts w:ascii="Calibri Light" w:eastAsia="Calibri" w:hAnsi="Calibri Light" w:cs="Calibri"/>
          <w:b/>
          <w:bCs/>
          <w:color w:val="76923C" w:themeColor="accent3" w:themeShade="BF"/>
          <w:sz w:val="32"/>
          <w:szCs w:val="10"/>
        </w:rPr>
        <w:t>English – Writ</w:t>
      </w:r>
      <w:r w:rsidR="00DB610B">
        <w:rPr>
          <w:rFonts w:ascii="Calibri Light" w:eastAsia="Calibri" w:hAnsi="Calibri Light" w:cs="Calibri"/>
          <w:b/>
          <w:bCs/>
          <w:color w:val="76923C" w:themeColor="accent3" w:themeShade="BF"/>
          <w:sz w:val="32"/>
          <w:szCs w:val="10"/>
        </w:rPr>
        <w:t>i</w:t>
      </w:r>
      <w:r w:rsidR="00DB610B" w:rsidRPr="00DB610B">
        <w:rPr>
          <w:rFonts w:ascii="Calibri Light" w:eastAsia="Calibri" w:hAnsi="Calibri Light" w:cs="Calibri"/>
          <w:b/>
          <w:bCs/>
          <w:color w:val="76923C" w:themeColor="accent3" w:themeShade="BF"/>
          <w:sz w:val="32"/>
          <w:szCs w:val="10"/>
        </w:rPr>
        <w:t>ng I Can Statements</w:t>
      </w:r>
    </w:p>
    <w:p w:rsidR="00EF1406" w:rsidRPr="00DB610B" w:rsidRDefault="00A42B24" w:rsidP="00DB610B">
      <w:pPr>
        <w:pStyle w:val="Heading1"/>
        <w:spacing w:before="16"/>
        <w:ind w:left="142" w:right="1212" w:hanging="142"/>
        <w:jc w:val="center"/>
        <w:rPr>
          <w:rFonts w:ascii="Calibri Light" w:hAnsi="Calibri Light"/>
          <w:b w:val="0"/>
          <w:bCs w:val="0"/>
          <w:color w:val="76923C" w:themeColor="accent3" w:themeShade="BF"/>
        </w:rPr>
      </w:pPr>
      <w:proofErr w:type="gramStart"/>
      <w:r w:rsidRPr="00DB610B">
        <w:rPr>
          <w:rFonts w:ascii="Calibri Light" w:hAnsi="Calibri Light"/>
          <w:color w:val="76923C" w:themeColor="accent3" w:themeShade="BF"/>
          <w:spacing w:val="-8"/>
        </w:rPr>
        <w:t>Ye</w:t>
      </w:r>
      <w:r w:rsidR="009956F7" w:rsidRPr="00DB610B">
        <w:rPr>
          <w:rFonts w:ascii="Calibri Light" w:hAnsi="Calibri Light"/>
          <w:color w:val="76923C" w:themeColor="accent3" w:themeShade="BF"/>
          <w:spacing w:val="-8"/>
        </w:rPr>
        <w:t xml:space="preserve">ar  </w:t>
      </w:r>
      <w:r w:rsidR="009956F7" w:rsidRPr="00DB610B">
        <w:rPr>
          <w:rFonts w:ascii="Calibri Light" w:hAnsi="Calibri Light"/>
          <w:color w:val="76923C" w:themeColor="accent3" w:themeShade="BF"/>
        </w:rPr>
        <w:t>1</w:t>
      </w:r>
      <w:proofErr w:type="gramEnd"/>
      <w:r w:rsidR="009956F7" w:rsidRPr="00DB610B">
        <w:rPr>
          <w:rFonts w:ascii="Calibri Light" w:hAnsi="Calibri Light"/>
          <w:color w:val="76923C" w:themeColor="accent3" w:themeShade="BF"/>
        </w:rPr>
        <w:t xml:space="preserve">  Expectation  /  </w:t>
      </w:r>
      <w:r w:rsidR="008C665C" w:rsidRPr="00DB610B">
        <w:rPr>
          <w:rFonts w:ascii="Calibri Light" w:hAnsi="Calibri Light"/>
          <w:color w:val="76923C" w:themeColor="accent3" w:themeShade="BF"/>
        </w:rPr>
        <w:t>Band</w:t>
      </w:r>
      <w:r w:rsidR="009956F7" w:rsidRPr="00DB610B">
        <w:rPr>
          <w:rFonts w:ascii="Calibri Light" w:hAnsi="Calibri Light"/>
          <w:color w:val="76923C" w:themeColor="accent3" w:themeShade="BF"/>
          <w:spacing w:val="-3"/>
        </w:rPr>
        <w:t xml:space="preserve"> </w:t>
      </w:r>
      <w:r w:rsidR="009956F7" w:rsidRPr="00DB610B">
        <w:rPr>
          <w:rFonts w:ascii="Calibri Light" w:hAnsi="Calibri Light"/>
          <w:color w:val="76923C" w:themeColor="accent3" w:themeShade="BF"/>
        </w:rPr>
        <w:t>1</w:t>
      </w:r>
    </w:p>
    <w:p w:rsidR="00BB3ED0" w:rsidRDefault="00BB3ED0" w:rsidP="00DB610B">
      <w:pPr>
        <w:spacing w:before="12"/>
        <w:rPr>
          <w:rFonts w:ascii="Calibri Light" w:eastAsia="Calibri" w:hAnsi="Calibri Light" w:cs="Calibri"/>
          <w:sz w:val="8"/>
          <w:szCs w:val="8"/>
        </w:rPr>
      </w:pPr>
    </w:p>
    <w:p w:rsidR="00BB3ED0" w:rsidRPr="00942858" w:rsidRDefault="00BB3ED0" w:rsidP="008C665C">
      <w:pPr>
        <w:spacing w:before="12"/>
        <w:ind w:left="142" w:hanging="142"/>
        <w:rPr>
          <w:rFonts w:ascii="Calibri Light" w:eastAsia="Calibri" w:hAnsi="Calibri Light" w:cs="Calibri"/>
          <w:sz w:val="8"/>
          <w:szCs w:val="8"/>
        </w:rPr>
      </w:pPr>
    </w:p>
    <w:p w:rsidR="00EF1406" w:rsidRPr="00942858" w:rsidRDefault="00EF1406">
      <w:pPr>
        <w:spacing w:before="12"/>
        <w:rPr>
          <w:rFonts w:ascii="Calibri Light" w:eastAsia="Calibri" w:hAnsi="Calibri Light" w:cs="Calibri"/>
          <w:b/>
          <w:bCs/>
          <w:sz w:val="4"/>
          <w:szCs w:val="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6876"/>
        <w:gridCol w:w="1276"/>
        <w:gridCol w:w="833"/>
      </w:tblGrid>
      <w:tr w:rsidR="00EF1406" w:rsidRPr="00942858" w:rsidTr="00DB610B">
        <w:trPr>
          <w:trHeight w:hRule="exact" w:val="32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>
            <w:pPr>
              <w:pStyle w:val="TableParagraph"/>
              <w:spacing w:before="49"/>
              <w:ind w:left="193"/>
              <w:rPr>
                <w:rFonts w:ascii="Calibri Light" w:eastAsia="Calibri" w:hAnsi="Calibri Light" w:cs="Calibri"/>
                <w:sz w:val="20"/>
                <w:szCs w:val="18"/>
              </w:rPr>
            </w:pPr>
            <w:r w:rsidRPr="00BB3ED0">
              <w:rPr>
                <w:rFonts w:ascii="Calibri Light" w:hAnsi="Calibri Light"/>
                <w:color w:val="231F20"/>
                <w:w w:val="110"/>
                <w:sz w:val="20"/>
              </w:rPr>
              <w:t>No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>
            <w:pPr>
              <w:pStyle w:val="TableParagraph"/>
              <w:spacing w:before="49"/>
              <w:ind w:left="80"/>
              <w:rPr>
                <w:rFonts w:ascii="Calibri Light" w:eastAsia="Calibri" w:hAnsi="Calibri Light" w:cs="Calibri"/>
                <w:sz w:val="20"/>
                <w:szCs w:val="18"/>
              </w:rPr>
            </w:pPr>
            <w:r w:rsidRPr="00BB3ED0">
              <w:rPr>
                <w:rFonts w:ascii="Calibri Light" w:hAnsi="Calibri Light"/>
                <w:color w:val="231F20"/>
                <w:w w:val="105"/>
                <w:sz w:val="20"/>
              </w:rPr>
              <w:t>Criteria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spacing w:before="49"/>
              <w:ind w:right="5"/>
              <w:jc w:val="center"/>
              <w:rPr>
                <w:rFonts w:ascii="Calibri Light" w:eastAsia="Calibri" w:hAnsi="Calibri Light" w:cs="Calibri"/>
                <w:sz w:val="16"/>
                <w:szCs w:val="18"/>
              </w:rPr>
            </w:pPr>
            <w:r w:rsidRPr="00DB610B">
              <w:rPr>
                <w:rFonts w:ascii="Calibri Light" w:hAnsi="Calibri Light"/>
                <w:color w:val="231F20"/>
                <w:spacing w:val="-5"/>
                <w:w w:val="120"/>
                <w:sz w:val="16"/>
              </w:rPr>
              <w:t>EYO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>
            <w:pPr>
              <w:rPr>
                <w:rFonts w:ascii="Calibri Light" w:hAnsi="Calibri Light"/>
                <w:sz w:val="20"/>
              </w:rPr>
            </w:pPr>
          </w:p>
        </w:tc>
      </w:tr>
      <w:tr w:rsidR="00EF1406" w:rsidRPr="00942858" w:rsidTr="00DB610B">
        <w:trPr>
          <w:trHeight w:hRule="exact" w:val="458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66"/>
                <w:sz w:val="20"/>
              </w:rPr>
              <w:t>1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FB5480" w:rsidP="00BB3ED0">
            <w:pPr>
              <w:pStyle w:val="TableParagraph"/>
              <w:ind w:right="232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 xml:space="preserve">  </w:t>
            </w:r>
            <w:r w:rsidR="001E0B46" w:rsidRPr="00DB610B">
              <w:rPr>
                <w:color w:val="231F20"/>
                <w:w w:val="105"/>
              </w:rPr>
              <w:t>I can write my</w:t>
            </w:r>
            <w:r w:rsidR="009956F7" w:rsidRPr="00DB610B">
              <w:rPr>
                <w:color w:val="231F20"/>
                <w:w w:val="105"/>
              </w:rPr>
              <w:t xml:space="preserve"> first name with upper and lower case letters 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40 - 60</w:t>
            </w:r>
            <w:r w:rsidRPr="00DB610B"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W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2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15"/>
                <w:sz w:val="20"/>
              </w:rPr>
              <w:t>2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can form most letters clearly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40 - 60 M &amp;</w:t>
            </w:r>
            <w:r w:rsidRPr="00DB610B">
              <w:rPr>
                <w:color w:val="231F20"/>
                <w:spacing w:val="-15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H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400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09"/>
                <w:sz w:val="20"/>
              </w:rPr>
              <w:t>3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 xml:space="preserve">I can try to spell some </w:t>
            </w:r>
            <w:r w:rsidR="009956F7" w:rsidRPr="00DB610B">
              <w:rPr>
                <w:color w:val="231F20"/>
                <w:w w:val="105"/>
              </w:rPr>
              <w:t>simple regular words.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ELG</w:t>
            </w:r>
            <w:r w:rsidRPr="00DB610B"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W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2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10"/>
                <w:sz w:val="20"/>
              </w:rPr>
              <w:t>4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10"/>
              </w:rPr>
              <w:t>I can always leave</w:t>
            </w:r>
            <w:r w:rsidR="009956F7" w:rsidRPr="00DB610B">
              <w:rPr>
                <w:color w:val="231F20"/>
                <w:w w:val="110"/>
              </w:rPr>
              <w:t xml:space="preserve"> spaces between</w:t>
            </w:r>
            <w:r w:rsidR="009956F7" w:rsidRPr="00DB610B">
              <w:rPr>
                <w:color w:val="231F20"/>
                <w:spacing w:val="-20"/>
                <w:w w:val="110"/>
              </w:rPr>
              <w:t xml:space="preserve"> </w:t>
            </w:r>
            <w:r w:rsidR="009956F7" w:rsidRPr="00DB610B">
              <w:rPr>
                <w:color w:val="231F20"/>
                <w:w w:val="110"/>
              </w:rPr>
              <w:t>words.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2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16"/>
                <w:sz w:val="20"/>
              </w:rPr>
              <w:t>5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can use phonics to spell words</w:t>
            </w:r>
            <w:r w:rsidR="009956F7" w:rsidRPr="00DB610B">
              <w:rPr>
                <w:color w:val="231F20"/>
                <w:w w:val="105"/>
              </w:rPr>
              <w:t>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ELG</w:t>
            </w:r>
            <w:r w:rsidRPr="00DB610B"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W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6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16"/>
                <w:sz w:val="20"/>
              </w:rPr>
              <w:t>6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 w:right="1056"/>
              <w:rPr>
                <w:color w:val="231F20"/>
                <w:spacing w:val="10"/>
                <w:w w:val="105"/>
              </w:rPr>
            </w:pPr>
            <w:r w:rsidRPr="00DB610B">
              <w:rPr>
                <w:color w:val="231F20"/>
                <w:w w:val="105"/>
              </w:rPr>
              <w:t xml:space="preserve">I can </w:t>
            </w:r>
            <w:r w:rsidR="009956F7" w:rsidRPr="00DB610B">
              <w:rPr>
                <w:color w:val="231F20"/>
                <w:w w:val="105"/>
              </w:rPr>
              <w:t>spell</w:t>
            </w:r>
            <w:r w:rsidR="009956F7" w:rsidRPr="00DB610B">
              <w:rPr>
                <w:color w:val="231F20"/>
                <w:spacing w:val="10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CVC</w:t>
            </w:r>
            <w:r w:rsidR="009956F7" w:rsidRPr="00DB610B">
              <w:rPr>
                <w:color w:val="231F20"/>
                <w:spacing w:val="10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words</w:t>
            </w:r>
            <w:r w:rsidR="009956F7" w:rsidRPr="00DB610B">
              <w:rPr>
                <w:color w:val="231F20"/>
                <w:spacing w:val="10"/>
                <w:w w:val="105"/>
              </w:rPr>
              <w:t xml:space="preserve"> </w:t>
            </w:r>
          </w:p>
          <w:p w:rsidR="00FB5480" w:rsidRPr="00DB610B" w:rsidRDefault="00FB5480" w:rsidP="00BB3ED0">
            <w:pPr>
              <w:pStyle w:val="TableParagraph"/>
              <w:ind w:left="80" w:right="1056"/>
              <w:rPr>
                <w:color w:val="231F20"/>
                <w:spacing w:val="10"/>
                <w:w w:val="105"/>
              </w:rPr>
            </w:pPr>
          </w:p>
          <w:p w:rsidR="00FB5480" w:rsidRPr="00DB610B" w:rsidRDefault="00FB5480" w:rsidP="00BB3ED0">
            <w:pPr>
              <w:pStyle w:val="TableParagraph"/>
              <w:ind w:left="80" w:right="1056"/>
              <w:rPr>
                <w:rFonts w:eastAsia="Calibri" w:cs="Calibri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433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01"/>
                <w:sz w:val="20"/>
              </w:rPr>
              <w:t>7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 w:right="322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 xml:space="preserve">I can try to write captions, </w:t>
            </w:r>
            <w:proofErr w:type="spellStart"/>
            <w:r w:rsidRPr="00DB610B">
              <w:rPr>
                <w:color w:val="231F20"/>
                <w:w w:val="105"/>
              </w:rPr>
              <w:t>labels,</w:t>
            </w:r>
            <w:r w:rsidR="009956F7" w:rsidRPr="00DB610B">
              <w:rPr>
                <w:color w:val="231F20"/>
                <w:w w:val="105"/>
              </w:rPr>
              <w:t>lists,</w:t>
            </w:r>
            <w:r w:rsidRPr="00DB610B">
              <w:rPr>
                <w:color w:val="231F20"/>
                <w:w w:val="105"/>
              </w:rPr>
              <w:t>recounts</w:t>
            </w:r>
            <w:proofErr w:type="spellEnd"/>
            <w:r w:rsidR="009956F7" w:rsidRPr="00DB610B">
              <w:rPr>
                <w:color w:val="231F20"/>
                <w:spacing w:val="11"/>
                <w:w w:val="105"/>
              </w:rPr>
              <w:t xml:space="preserve"> </w:t>
            </w:r>
            <w:r w:rsidRPr="00DB610B">
              <w:rPr>
                <w:color w:val="231F20"/>
                <w:spacing w:val="11"/>
                <w:w w:val="105"/>
              </w:rPr>
              <w:t xml:space="preserve">and </w:t>
            </w:r>
            <w:r w:rsidR="00FB5480" w:rsidRPr="00DB610B">
              <w:rPr>
                <w:color w:val="231F20"/>
                <w:w w:val="105"/>
              </w:rPr>
              <w:t>stories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ELG</w:t>
            </w:r>
            <w:r w:rsidRPr="00DB610B"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W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2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14"/>
                <w:sz w:val="20"/>
              </w:rPr>
              <w:t>8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 xml:space="preserve">an </w:t>
            </w:r>
            <w:r w:rsidRPr="00DB610B">
              <w:rPr>
                <w:color w:val="231F20"/>
                <w:w w:val="105"/>
              </w:rPr>
              <w:t>keep my letters the same size</w:t>
            </w:r>
            <w:r w:rsidR="008D0FC0" w:rsidRPr="00DB610B">
              <w:rPr>
                <w:color w:val="231F20"/>
                <w:w w:val="105"/>
              </w:rPr>
              <w:t xml:space="preserve"> in </w:t>
            </w:r>
            <w:r w:rsidR="009956F7" w:rsidRPr="00DB610B">
              <w:rPr>
                <w:color w:val="231F20"/>
                <w:w w:val="105"/>
              </w:rPr>
              <w:t>writing.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40 - 60</w:t>
            </w:r>
            <w:r w:rsidRPr="00DB610B"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W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93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16"/>
                <w:sz w:val="20"/>
              </w:rPr>
              <w:t>9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can read my writing</w:t>
            </w:r>
            <w:r w:rsidR="009956F7" w:rsidRPr="00DB610B">
              <w:rPr>
                <w:color w:val="231F20"/>
                <w:w w:val="105"/>
              </w:rPr>
              <w:t>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40 - 60</w:t>
            </w:r>
            <w:r w:rsidRPr="00DB610B">
              <w:rPr>
                <w:color w:val="231F20"/>
                <w:spacing w:val="4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W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2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10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 xml:space="preserve">I can think of my own </w:t>
            </w:r>
            <w:r w:rsidR="009956F7" w:rsidRPr="00DB610B">
              <w:rPr>
                <w:color w:val="231F20"/>
                <w:w w:val="105"/>
              </w:rPr>
              <w:t xml:space="preserve">ideas </w:t>
            </w:r>
            <w:r w:rsidR="0040623C" w:rsidRPr="00DB610B">
              <w:rPr>
                <w:color w:val="231F20"/>
                <w:w w:val="105"/>
              </w:rPr>
              <w:t xml:space="preserve">for </w:t>
            </w:r>
            <w:r w:rsidR="0040623C" w:rsidRPr="00DB610B">
              <w:rPr>
                <w:color w:val="231F20"/>
                <w:spacing w:val="14"/>
                <w:w w:val="105"/>
              </w:rPr>
              <w:t>writing</w:t>
            </w:r>
            <w:r w:rsidR="009956F7" w:rsidRPr="00DB610B">
              <w:rPr>
                <w:color w:val="231F20"/>
                <w:w w:val="105"/>
              </w:rPr>
              <w:t>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2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75"/>
                <w:sz w:val="20"/>
              </w:rPr>
              <w:t>11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 xml:space="preserve">an </w:t>
            </w:r>
            <w:r w:rsidRPr="00DB610B">
              <w:rPr>
                <w:color w:val="231F20"/>
                <w:w w:val="105"/>
              </w:rPr>
              <w:t>order my ideas in sentences</w:t>
            </w:r>
            <w:r w:rsidR="009956F7" w:rsidRPr="00DB610B">
              <w:rPr>
                <w:color w:val="231F20"/>
                <w:w w:val="105"/>
              </w:rPr>
              <w:t>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28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12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6A039A" w:rsidP="00BB3ED0">
            <w:pPr>
              <w:pStyle w:val="TableParagraph"/>
              <w:ind w:right="25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 xml:space="preserve">  </w:t>
            </w:r>
            <w:r w:rsidR="001E0B46"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>an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spell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most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common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words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correctly</w:t>
            </w:r>
            <w:r w:rsidR="001E0B46" w:rsidRPr="00DB610B">
              <w:rPr>
                <w:color w:val="231F20"/>
                <w:spacing w:val="9"/>
                <w:w w:val="105"/>
              </w:rPr>
              <w:t>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03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13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 w:right="186"/>
              <w:rPr>
                <w:rFonts w:eastAsia="Calibri" w:cs="Calibri"/>
                <w:szCs w:val="18"/>
              </w:rPr>
            </w:pPr>
            <w:r w:rsidRPr="00DB610B">
              <w:rPr>
                <w:rFonts w:eastAsia="Calibri" w:cs="Calibri"/>
                <w:color w:val="231F20"/>
                <w:w w:val="105"/>
                <w:szCs w:val="18"/>
              </w:rPr>
              <w:t>I c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 xml:space="preserve">an </w:t>
            </w:r>
            <w:r w:rsidRPr="00DB610B">
              <w:rPr>
                <w:rFonts w:eastAsia="Calibri" w:cs="Calibri"/>
                <w:color w:val="231F20"/>
                <w:w w:val="105"/>
                <w:szCs w:val="18"/>
              </w:rPr>
              <w:t>try to spell tricky words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59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14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 w:right="49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>an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write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simple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texts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such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as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lists,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stories,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reports,</w:t>
            </w:r>
            <w:r w:rsidR="009956F7" w:rsidRPr="00DB610B">
              <w:rPr>
                <w:color w:val="231F20"/>
                <w:spacing w:val="9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recounts</w:t>
            </w:r>
            <w:r w:rsidRPr="00DB610B">
              <w:rPr>
                <w:color w:val="231F20"/>
                <w:spacing w:val="9"/>
                <w:w w:val="105"/>
              </w:rPr>
              <w:t>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279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15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 w:right="398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10"/>
              </w:rPr>
              <w:t xml:space="preserve">I </w:t>
            </w:r>
            <w:proofErr w:type="gramStart"/>
            <w:r w:rsidRPr="00DB610B">
              <w:rPr>
                <w:color w:val="231F20"/>
                <w:w w:val="110"/>
              </w:rPr>
              <w:t>can  b</w:t>
            </w:r>
            <w:r w:rsidR="009956F7" w:rsidRPr="00DB610B">
              <w:rPr>
                <w:color w:val="231F20"/>
                <w:w w:val="110"/>
              </w:rPr>
              <w:t>egin</w:t>
            </w:r>
            <w:proofErr w:type="gramEnd"/>
            <w:r w:rsidR="009956F7" w:rsidRPr="00DB610B">
              <w:rPr>
                <w:color w:val="231F20"/>
                <w:spacing w:val="-12"/>
                <w:w w:val="110"/>
              </w:rPr>
              <w:t xml:space="preserve"> </w:t>
            </w:r>
            <w:r w:rsidR="009956F7" w:rsidRPr="00DB610B">
              <w:rPr>
                <w:color w:val="231F20"/>
                <w:w w:val="110"/>
              </w:rPr>
              <w:t>to</w:t>
            </w:r>
            <w:r w:rsidR="009956F7" w:rsidRPr="00DB610B">
              <w:rPr>
                <w:color w:val="231F20"/>
                <w:spacing w:val="-12"/>
                <w:w w:val="110"/>
              </w:rPr>
              <w:t xml:space="preserve"> </w:t>
            </w:r>
            <w:r w:rsidRPr="00DB610B">
              <w:rPr>
                <w:color w:val="231F20"/>
                <w:w w:val="110"/>
              </w:rPr>
              <w:t xml:space="preserve">use </w:t>
            </w:r>
            <w:r w:rsidR="009956F7" w:rsidRPr="00DB610B">
              <w:rPr>
                <w:color w:val="231F20"/>
                <w:spacing w:val="-12"/>
                <w:w w:val="110"/>
              </w:rPr>
              <w:t xml:space="preserve"> </w:t>
            </w:r>
            <w:r w:rsidR="009956F7" w:rsidRPr="00DB610B">
              <w:rPr>
                <w:color w:val="231F20"/>
                <w:w w:val="110"/>
              </w:rPr>
              <w:t>full</w:t>
            </w:r>
            <w:r w:rsidR="009956F7" w:rsidRPr="00DB610B">
              <w:rPr>
                <w:color w:val="231F20"/>
                <w:spacing w:val="-12"/>
                <w:w w:val="110"/>
              </w:rPr>
              <w:t xml:space="preserve"> </w:t>
            </w:r>
            <w:r w:rsidR="009956F7" w:rsidRPr="00DB610B">
              <w:rPr>
                <w:color w:val="231F20"/>
                <w:w w:val="110"/>
              </w:rPr>
              <w:t>stops</w:t>
            </w:r>
            <w:r w:rsidR="009956F7" w:rsidRPr="00DB610B">
              <w:rPr>
                <w:color w:val="231F20"/>
                <w:spacing w:val="-12"/>
                <w:w w:val="110"/>
              </w:rPr>
              <w:t xml:space="preserve"> </w:t>
            </w:r>
            <w:r w:rsidR="009956F7" w:rsidRPr="00DB610B">
              <w:rPr>
                <w:color w:val="231F20"/>
                <w:w w:val="110"/>
              </w:rPr>
              <w:t>in</w:t>
            </w:r>
            <w:r w:rsidRPr="00DB610B">
              <w:rPr>
                <w:color w:val="231F20"/>
                <w:w w:val="110"/>
              </w:rPr>
              <w:t xml:space="preserve"> my</w:t>
            </w:r>
            <w:r w:rsidR="009956F7" w:rsidRPr="00DB610B">
              <w:rPr>
                <w:color w:val="231F20"/>
                <w:spacing w:val="-12"/>
                <w:w w:val="110"/>
              </w:rPr>
              <w:t xml:space="preserve"> </w:t>
            </w:r>
            <w:r w:rsidR="009956F7" w:rsidRPr="00DB610B">
              <w:rPr>
                <w:color w:val="231F20"/>
                <w:w w:val="110"/>
              </w:rPr>
              <w:t>writing.</w:t>
            </w:r>
            <w:r w:rsidR="009956F7" w:rsidRPr="00DB610B">
              <w:rPr>
                <w:color w:val="231F20"/>
                <w:spacing w:val="-12"/>
                <w:w w:val="11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283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16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1E0B46" w:rsidP="00BB3ED0">
            <w:pPr>
              <w:pStyle w:val="TableParagraph"/>
              <w:ind w:left="80" w:right="260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can write with clear</w:t>
            </w:r>
            <w:r w:rsidR="009956F7" w:rsidRPr="00DB610B">
              <w:rPr>
                <w:color w:val="231F20"/>
                <w:w w:val="105"/>
              </w:rPr>
              <w:t xml:space="preserve"> ascenders</w:t>
            </w:r>
            <w:r w:rsidR="009956F7" w:rsidRPr="00DB610B">
              <w:rPr>
                <w:color w:val="231F20"/>
                <w:spacing w:val="15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and</w:t>
            </w:r>
            <w:r w:rsidR="009956F7" w:rsidRPr="00DB610B">
              <w:rPr>
                <w:color w:val="231F20"/>
                <w:spacing w:val="15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descenders</w:t>
            </w:r>
            <w:r w:rsidRPr="00DB610B">
              <w:rPr>
                <w:color w:val="231F20"/>
                <w:w w:val="105"/>
              </w:rPr>
              <w:t>.</w:t>
            </w:r>
            <w:r w:rsidR="009956F7" w:rsidRPr="00DB610B">
              <w:rPr>
                <w:color w:val="231F20"/>
                <w:spacing w:val="15"/>
                <w:w w:val="105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297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95"/>
                <w:sz w:val="20"/>
              </w:rPr>
              <w:t>17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C2D1F" w:rsidP="00BB3ED0">
            <w:pPr>
              <w:pStyle w:val="TableParagraph"/>
              <w:ind w:left="80" w:right="467"/>
              <w:rPr>
                <w:rFonts w:eastAsia="Calibri" w:cs="Calibri"/>
                <w:szCs w:val="18"/>
              </w:rPr>
            </w:pPr>
            <w:r w:rsidRPr="00DB610B">
              <w:rPr>
                <w:rFonts w:eastAsia="Calibri" w:cs="Calibri"/>
                <w:color w:val="231F20"/>
                <w:w w:val="105"/>
                <w:szCs w:val="18"/>
              </w:rPr>
              <w:t>I c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>an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>use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Pr="00DB610B">
              <w:rPr>
                <w:rFonts w:eastAsia="Calibri" w:cs="Calibri"/>
                <w:color w:val="231F20"/>
                <w:w w:val="105"/>
                <w:szCs w:val="18"/>
              </w:rPr>
              <w:t>any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Pr="00DB610B">
              <w:rPr>
                <w:rFonts w:eastAsia="Calibri" w:cs="Calibri"/>
                <w:color w:val="231F20"/>
                <w:w w:val="105"/>
                <w:szCs w:val="18"/>
              </w:rPr>
              <w:t>conjunction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>to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>join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>2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="009956F7" w:rsidRPr="00DB610B">
              <w:rPr>
                <w:rFonts w:eastAsia="Calibri" w:cs="Calibri"/>
                <w:color w:val="231F20"/>
                <w:w w:val="105"/>
                <w:szCs w:val="18"/>
              </w:rPr>
              <w:t>simple</w:t>
            </w:r>
            <w:r w:rsidR="009956F7" w:rsidRPr="00DB610B">
              <w:rPr>
                <w:rFonts w:eastAsia="Calibri" w:cs="Calibri"/>
                <w:color w:val="231F20"/>
                <w:spacing w:val="12"/>
                <w:w w:val="105"/>
                <w:szCs w:val="18"/>
              </w:rPr>
              <w:t xml:space="preserve"> </w:t>
            </w:r>
            <w:r w:rsidRPr="00DB610B">
              <w:rPr>
                <w:rFonts w:eastAsia="Calibri" w:cs="Calibri"/>
                <w:color w:val="231F20"/>
                <w:w w:val="105"/>
                <w:szCs w:val="18"/>
              </w:rPr>
              <w:t>sentences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333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18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C2D1F" w:rsidP="00BB3ED0">
            <w:pPr>
              <w:pStyle w:val="TableParagraph"/>
              <w:ind w:left="80" w:right="237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>an</w:t>
            </w:r>
            <w:r w:rsidR="009956F7" w:rsidRPr="00DB610B">
              <w:rPr>
                <w:color w:val="231F20"/>
                <w:spacing w:val="10"/>
                <w:w w:val="105"/>
              </w:rPr>
              <w:t xml:space="preserve"> </w:t>
            </w:r>
            <w:proofErr w:type="gramStart"/>
            <w:r w:rsidR="009956F7" w:rsidRPr="00DB610B">
              <w:rPr>
                <w:color w:val="231F20"/>
                <w:w w:val="105"/>
              </w:rPr>
              <w:t>use</w:t>
            </w:r>
            <w:r w:rsidR="009956F7" w:rsidRPr="00DB610B">
              <w:rPr>
                <w:color w:val="231F20"/>
                <w:spacing w:val="10"/>
                <w:w w:val="105"/>
              </w:rPr>
              <w:t xml:space="preserve">  </w:t>
            </w:r>
            <w:r w:rsidR="009956F7" w:rsidRPr="00DB610B">
              <w:rPr>
                <w:color w:val="231F20"/>
                <w:w w:val="105"/>
              </w:rPr>
              <w:t>vocab</w:t>
            </w:r>
            <w:r w:rsidRPr="00DB610B">
              <w:rPr>
                <w:color w:val="231F20"/>
                <w:w w:val="105"/>
              </w:rPr>
              <w:t>ulary</w:t>
            </w:r>
            <w:proofErr w:type="gramEnd"/>
            <w:r w:rsidR="009956F7" w:rsidRPr="00DB610B">
              <w:rPr>
                <w:color w:val="231F20"/>
                <w:spacing w:val="10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in</w:t>
            </w:r>
            <w:r w:rsidR="009956F7" w:rsidRPr="00DB610B">
              <w:rPr>
                <w:color w:val="231F20"/>
                <w:spacing w:val="10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more</w:t>
            </w:r>
            <w:r w:rsidR="009956F7" w:rsidRPr="00DB610B">
              <w:rPr>
                <w:color w:val="231F20"/>
                <w:spacing w:val="10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than</w:t>
            </w:r>
            <w:r w:rsidRPr="00DB610B">
              <w:rPr>
                <w:color w:val="231F20"/>
                <w:w w:val="105"/>
              </w:rPr>
              <w:t xml:space="preserve"> </w:t>
            </w:r>
            <w:r w:rsidR="009956F7" w:rsidRPr="00DB610B">
              <w:rPr>
                <w:color w:val="231F20"/>
                <w:spacing w:val="-38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three</w:t>
            </w:r>
            <w:r w:rsidR="009956F7" w:rsidRPr="00DB610B">
              <w:rPr>
                <w:color w:val="231F20"/>
                <w:spacing w:val="-5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statements.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54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19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C2D1F" w:rsidP="00BB3ED0">
            <w:pPr>
              <w:pStyle w:val="TableParagraph"/>
              <w:ind w:left="80" w:right="398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>an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use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phonic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strategies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to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spell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unknown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words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in</w:t>
            </w:r>
            <w:r w:rsidR="009956F7" w:rsidRPr="00DB610B">
              <w:rPr>
                <w:color w:val="231F20"/>
                <w:spacing w:val="12"/>
                <w:w w:val="105"/>
              </w:rPr>
              <w:t xml:space="preserve"> </w:t>
            </w:r>
            <w:proofErr w:type="gramStart"/>
            <w:r w:rsidR="009956F7" w:rsidRPr="00DB610B">
              <w:rPr>
                <w:color w:val="231F20"/>
                <w:w w:val="105"/>
              </w:rPr>
              <w:t>more</w:t>
            </w:r>
            <w:r w:rsidR="007D4160" w:rsidRPr="00DB610B">
              <w:rPr>
                <w:color w:val="231F20"/>
                <w:w w:val="105"/>
              </w:rPr>
              <w:t xml:space="preserve"> </w:t>
            </w:r>
            <w:r w:rsidR="009956F7" w:rsidRPr="00DB610B">
              <w:rPr>
                <w:color w:val="231F20"/>
                <w:spacing w:val="-3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than</w:t>
            </w:r>
            <w:proofErr w:type="gramEnd"/>
            <w:r w:rsidR="009956F7" w:rsidRPr="00DB610B">
              <w:rPr>
                <w:color w:val="231F20"/>
                <w:w w:val="105"/>
              </w:rPr>
              <w:t xml:space="preserve"> three</w:t>
            </w:r>
            <w:r w:rsidRPr="00DB610B">
              <w:rPr>
                <w:color w:val="231F20"/>
                <w:spacing w:val="-8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statements.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956F7" w:rsidP="00DB610B">
            <w:pPr>
              <w:pStyle w:val="TableParagraph"/>
              <w:jc w:val="center"/>
              <w:rPr>
                <w:rFonts w:eastAsia="Calibri" w:cs="Calibri"/>
                <w:sz w:val="16"/>
                <w:szCs w:val="18"/>
              </w:rPr>
            </w:pPr>
            <w:r w:rsidRPr="00DB610B">
              <w:rPr>
                <w:color w:val="231F20"/>
                <w:w w:val="110"/>
                <w:sz w:val="16"/>
              </w:rPr>
              <w:t>ELG</w:t>
            </w:r>
            <w:r w:rsidRPr="00DB610B">
              <w:rPr>
                <w:color w:val="231F20"/>
                <w:spacing w:val="-6"/>
                <w:w w:val="110"/>
                <w:sz w:val="16"/>
              </w:rPr>
              <w:t xml:space="preserve"> </w:t>
            </w:r>
            <w:r w:rsidRPr="00DB610B">
              <w:rPr>
                <w:color w:val="231F20"/>
                <w:w w:val="110"/>
                <w:sz w:val="16"/>
              </w:rPr>
              <w:t>W</w:t>
            </w: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54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ind w:left="200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w w:val="120"/>
                <w:sz w:val="20"/>
              </w:rPr>
              <w:t>20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C2D1F" w:rsidP="00BB3ED0">
            <w:pPr>
              <w:pStyle w:val="TableParagraph"/>
              <w:ind w:left="80" w:right="278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>an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usually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use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a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capital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letter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and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full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stop,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question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mark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or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exclamation</w:t>
            </w:r>
            <w:r w:rsidR="009956F7" w:rsidRPr="00DB610B">
              <w:rPr>
                <w:color w:val="231F20"/>
                <w:spacing w:val="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mark</w:t>
            </w:r>
            <w:r w:rsidR="009956F7" w:rsidRPr="00DB610B">
              <w:rPr>
                <w:color w:val="231F20"/>
                <w:spacing w:val="-40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to</w:t>
            </w:r>
            <w:r w:rsidRPr="00DB610B">
              <w:rPr>
                <w:color w:val="231F20"/>
                <w:w w:val="105"/>
              </w:rPr>
              <w:t xml:space="preserve"> punctuate</w:t>
            </w:r>
            <w:r w:rsidRPr="00DB610B">
              <w:rPr>
                <w:color w:val="231F20"/>
                <w:spacing w:val="36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sentences.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EF1406" w:rsidRPr="00942858" w:rsidTr="00DB610B">
        <w:trPr>
          <w:trHeight w:hRule="exact" w:val="54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9956F7" w:rsidP="00BB3ED0">
            <w:pPr>
              <w:pStyle w:val="TableParagraph"/>
              <w:jc w:val="center"/>
              <w:rPr>
                <w:rFonts w:eastAsia="Calibri" w:cs="Calibri"/>
                <w:sz w:val="20"/>
                <w:szCs w:val="18"/>
              </w:rPr>
            </w:pPr>
            <w:r w:rsidRPr="00BB3ED0">
              <w:rPr>
                <w:color w:val="231F20"/>
                <w:sz w:val="20"/>
              </w:rPr>
              <w:t>21</w:t>
            </w: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9C2D1F" w:rsidP="00BB3ED0">
            <w:pPr>
              <w:pStyle w:val="TableParagraph"/>
              <w:ind w:left="80" w:right="93"/>
              <w:rPr>
                <w:rFonts w:eastAsia="Calibri" w:cs="Calibri"/>
                <w:szCs w:val="18"/>
              </w:rPr>
            </w:pPr>
            <w:r w:rsidRPr="00DB610B">
              <w:rPr>
                <w:color w:val="231F20"/>
                <w:w w:val="105"/>
              </w:rPr>
              <w:t>I c</w:t>
            </w:r>
            <w:r w:rsidR="009956F7" w:rsidRPr="00DB610B">
              <w:rPr>
                <w:color w:val="231F20"/>
                <w:w w:val="105"/>
              </w:rPr>
              <w:t>an</w:t>
            </w:r>
            <w:r w:rsidR="009956F7" w:rsidRPr="00DB610B">
              <w:rPr>
                <w:color w:val="231F20"/>
                <w:spacing w:val="13"/>
                <w:w w:val="105"/>
              </w:rPr>
              <w:t xml:space="preserve"> </w:t>
            </w:r>
            <w:r w:rsidRPr="00DB610B">
              <w:rPr>
                <w:color w:val="231F20"/>
                <w:w w:val="105"/>
              </w:rPr>
              <w:t>write more than 3 sentences</w:t>
            </w:r>
            <w:r w:rsidR="009956F7" w:rsidRPr="00DB610B">
              <w:rPr>
                <w:color w:val="231F20"/>
                <w:spacing w:val="13"/>
                <w:w w:val="105"/>
              </w:rPr>
              <w:t xml:space="preserve"> </w:t>
            </w:r>
            <w:r w:rsidR="009956F7" w:rsidRPr="00DB610B">
              <w:rPr>
                <w:color w:val="231F20"/>
                <w:w w:val="105"/>
              </w:rPr>
              <w:t>independently</w:t>
            </w:r>
            <w:r w:rsidR="009956F7" w:rsidRPr="00DB610B">
              <w:rPr>
                <w:color w:val="231F20"/>
                <w:spacing w:val="13"/>
                <w:w w:val="105"/>
              </w:rPr>
              <w:t xml:space="preserve"> </w:t>
            </w:r>
            <w:r w:rsidRPr="00DB610B">
              <w:rPr>
                <w:color w:val="231F20"/>
                <w:w w:val="105"/>
              </w:rPr>
              <w:t>so that my teacher can read it.</w:t>
            </w:r>
            <w:r w:rsidR="009956F7" w:rsidRPr="00DB610B">
              <w:rPr>
                <w:color w:val="231F20"/>
                <w:w w:val="105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B610B" w:rsidRDefault="00EF1406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BB3ED0" w:rsidRDefault="00EF1406" w:rsidP="00BB3ED0">
            <w:pPr>
              <w:rPr>
                <w:sz w:val="20"/>
              </w:rPr>
            </w:pPr>
          </w:p>
        </w:tc>
      </w:tr>
      <w:tr w:rsidR="00DB610B" w:rsidRPr="00942858" w:rsidTr="00DB610B">
        <w:trPr>
          <w:trHeight w:hRule="exact" w:val="541"/>
        </w:trPr>
        <w:tc>
          <w:tcPr>
            <w:tcW w:w="63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B610B" w:rsidRDefault="00DB610B" w:rsidP="00BB3ED0">
            <w:pPr>
              <w:pStyle w:val="TableParagraph"/>
              <w:jc w:val="center"/>
              <w:rPr>
                <w:color w:val="231F20"/>
                <w:sz w:val="20"/>
              </w:rPr>
            </w:pPr>
          </w:p>
          <w:p w:rsidR="00DB610B" w:rsidRPr="00BB3ED0" w:rsidRDefault="00DB610B" w:rsidP="00BB3ED0">
            <w:pPr>
              <w:pStyle w:val="TableParagraph"/>
              <w:jc w:val="center"/>
              <w:rPr>
                <w:color w:val="231F20"/>
                <w:sz w:val="20"/>
              </w:rPr>
            </w:pPr>
          </w:p>
        </w:tc>
        <w:tc>
          <w:tcPr>
            <w:tcW w:w="68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B610B" w:rsidRPr="00DB610B" w:rsidRDefault="00DB610B" w:rsidP="00BB3ED0">
            <w:pPr>
              <w:pStyle w:val="TableParagraph"/>
              <w:ind w:left="80" w:right="93"/>
              <w:rPr>
                <w:color w:val="231F20"/>
                <w:w w:val="105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B610B" w:rsidRPr="00DB610B" w:rsidRDefault="00DB610B" w:rsidP="00DB610B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B610B" w:rsidRPr="00BB3ED0" w:rsidRDefault="00DB610B" w:rsidP="00BB3ED0">
            <w:pPr>
              <w:rPr>
                <w:sz w:val="20"/>
              </w:rPr>
            </w:pPr>
          </w:p>
        </w:tc>
      </w:tr>
    </w:tbl>
    <w:p w:rsidR="00EF1406" w:rsidRPr="00942858" w:rsidRDefault="00EF1406">
      <w:pPr>
        <w:spacing w:before="7"/>
        <w:rPr>
          <w:rFonts w:ascii="Calibri Light" w:eastAsia="Calibri" w:hAnsi="Calibri Light" w:cs="Calibri"/>
          <w:b/>
          <w:bCs/>
          <w:sz w:val="15"/>
          <w:szCs w:val="15"/>
        </w:rPr>
      </w:pPr>
    </w:p>
    <w:p w:rsidR="008C665C" w:rsidRDefault="004C691A" w:rsidP="008C665C">
      <w:pPr>
        <w:spacing w:line="919" w:lineRule="exact"/>
        <w:rPr>
          <w:rFonts w:ascii="Calibri Light" w:eastAsia="Calibri" w:hAnsi="Calibri Light" w:cs="Calibri"/>
          <w:sz w:val="20"/>
          <w:szCs w:val="20"/>
        </w:rPr>
      </w:pPr>
      <w:r>
        <w:rPr>
          <w:rFonts w:ascii="Calibri Light" w:eastAsia="Calibri" w:hAnsi="Calibri Light" w:cs="Calibri"/>
          <w:noProof/>
          <w:position w:val="-17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07430" cy="695325"/>
                <wp:effectExtent l="0" t="0" r="26670" b="28575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D1F" w:rsidRPr="00DB610B" w:rsidRDefault="009C2D1F" w:rsidP="00DB610B">
                            <w:pPr>
                              <w:spacing w:before="103"/>
                              <w:ind w:left="11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18"/>
                              </w:rPr>
                            </w:pP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9"/>
                                <w:sz w:val="20"/>
                              </w:rPr>
                              <w:t xml:space="preserve">B =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000000" w:themeColor="text1"/>
                                <w:w w:val="119"/>
                                <w:sz w:val="20"/>
                              </w:rPr>
                              <w:t>Beginning</w:t>
                            </w:r>
                            <w:r w:rsidRPr="00DB610B">
                              <w:rPr>
                                <w:rFonts w:ascii="Calibri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color w:val="000000" w:themeColor="text1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26"/>
                                <w:sz w:val="20"/>
                              </w:rPr>
                              <w:t>W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Working within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2"/>
                                <w:sz w:val="20"/>
                              </w:rPr>
                              <w:t>S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A96DAE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Secure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4"/>
                                <w:sz w:val="20"/>
                              </w:rPr>
                              <w:t>AP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Assessment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-3"/>
                                <w:w w:val="113"/>
                                <w:sz w:val="20"/>
                              </w:rPr>
                              <w:t>P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1"/>
                                <w:sz w:val="20"/>
                              </w:rPr>
                              <w:t>oint</w:t>
                            </w:r>
                            <w:r w:rsidR="00FB5480" w:rsidRPr="00DB610B">
                              <w:rPr>
                                <w:rFonts w:ascii="Calibri"/>
                                <w:color w:val="231F20"/>
                                <w:w w:val="101"/>
                                <w:sz w:val="20"/>
                              </w:rPr>
                              <w:t xml:space="preserve"> (Band 2)</w:t>
                            </w:r>
                          </w:p>
                          <w:p w:rsidR="009C2D1F" w:rsidRPr="00DB610B" w:rsidRDefault="009C2D1F" w:rsidP="00DB610B">
                            <w:pPr>
                              <w:spacing w:before="24"/>
                              <w:ind w:left="11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18"/>
                              </w:rPr>
                            </w:pP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0"/>
                                <w:sz w:val="20"/>
                              </w:rPr>
                              <w:t>Assessment: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77C0D"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99"/>
                                <w:sz w:val="20"/>
                              </w:rPr>
                              <w:t>1-B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1"/>
                                <w:sz w:val="20"/>
                              </w:rPr>
                              <w:t>7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B610B">
                              <w:rPr>
                                <w:rFonts w:ascii="Calibri"/>
                                <w:color w:val="231F20"/>
                                <w:w w:val="91"/>
                                <w:sz w:val="20"/>
                              </w:rPr>
                              <w:t>12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proofErr w:type="gramEnd"/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01"/>
                                <w:sz w:val="20"/>
                              </w:rPr>
                              <w:t>1-</w:t>
                            </w:r>
                            <w:r w:rsidR="00A77C0D"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01"/>
                                <w:sz w:val="20"/>
                              </w:rPr>
                              <w:t>W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88"/>
                                <w:sz w:val="20"/>
                              </w:rPr>
                              <w:t>13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84"/>
                                <w:sz w:val="20"/>
                              </w:rPr>
                              <w:t>17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98"/>
                                <w:sz w:val="20"/>
                              </w:rPr>
                              <w:t>1-</w:t>
                            </w:r>
                            <w:r w:rsidR="00A77C0D"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98"/>
                                <w:sz w:val="20"/>
                              </w:rPr>
                              <w:t>S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0"/>
                                <w:sz w:val="20"/>
                              </w:rPr>
                              <w:t>18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1"/>
                                <w:sz w:val="20"/>
                              </w:rPr>
                              <w:t>21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03"/>
                                <w:sz w:val="20"/>
                              </w:rPr>
                              <w:t>1-AP</w:t>
                            </w:r>
                            <w:r w:rsidRPr="00DB610B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1"/>
                                <w:sz w:val="20"/>
                              </w:rPr>
                              <w:t>19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1"/>
                                <w:sz w:val="20"/>
                              </w:rPr>
                              <w:t>21</w:t>
                            </w:r>
                          </w:p>
                          <w:p w:rsidR="009C2D1F" w:rsidRPr="00DB610B" w:rsidRDefault="009C2D1F" w:rsidP="00DB610B">
                            <w:pPr>
                              <w:spacing w:before="24"/>
                              <w:ind w:left="11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18"/>
                              </w:rPr>
                            </w:pPr>
                            <w:r w:rsidRPr="00DB610B">
                              <w:rPr>
                                <w:rFonts w:ascii="Calibri"/>
                                <w:color w:val="231F20"/>
                                <w:w w:val="93"/>
                                <w:sz w:val="20"/>
                              </w:rPr>
                              <w:t>If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3"/>
                                <w:sz w:val="20"/>
                              </w:rPr>
                              <w:t>entry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to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-23"/>
                                <w:w w:val="128"/>
                                <w:sz w:val="20"/>
                              </w:rPr>
                              <w:t>Y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7"/>
                                <w:sz w:val="20"/>
                              </w:rPr>
                              <w:t>ear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15"/>
                                <w:sz w:val="20"/>
                              </w:rPr>
                              <w:t>2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is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2"/>
                                <w:sz w:val="20"/>
                              </w:rPr>
                              <w:t>not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met,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4"/>
                                <w:sz w:val="20"/>
                              </w:rPr>
                              <w:t>then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3"/>
                                <w:sz w:val="20"/>
                              </w:rPr>
                              <w:t>the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05"/>
                                <w:sz w:val="20"/>
                              </w:rPr>
                              <w:t>judgment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is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B610B">
                              <w:rPr>
                                <w:rFonts w:ascii="Calibri"/>
                                <w:color w:val="231F20"/>
                                <w:w w:val="92"/>
                                <w:sz w:val="20"/>
                              </w:rPr>
                              <w:t>1-S.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480.9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" filled="f" strokecolor="#9bbb59 [3206]" strokeweight="1pt">
                <v:textbox inset="0,0,0,0">
                  <w:txbxContent>
                    <w:p w:rsidR="009C2D1F" w:rsidRPr="00DB610B" w:rsidRDefault="009C2D1F" w:rsidP="00DB610B">
                      <w:pPr>
                        <w:spacing w:before="103"/>
                        <w:ind w:left="11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18"/>
                        </w:rPr>
                      </w:pP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119"/>
                          <w:sz w:val="20"/>
                        </w:rPr>
                        <w:t xml:space="preserve">B = </w:t>
                      </w:r>
                      <w:r w:rsidRPr="00DB610B">
                        <w:rPr>
                          <w:rFonts w:ascii="Calibri"/>
                          <w:b/>
                          <w:color w:val="000000" w:themeColor="text1"/>
                          <w:w w:val="119"/>
                          <w:sz w:val="20"/>
                        </w:rPr>
                        <w:t>Beginning</w:t>
                      </w:r>
                      <w:r w:rsidRPr="00DB610B">
                        <w:rPr>
                          <w:rFonts w:ascii="Calibri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color w:val="000000" w:themeColor="text1"/>
                          <w:spacing w:val="16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spacing w:val="16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126"/>
                          <w:sz w:val="20"/>
                        </w:rPr>
                        <w:t>W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Working within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color w:val="231F20"/>
                          <w:spacing w:val="16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spacing w:val="16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112"/>
                          <w:sz w:val="20"/>
                        </w:rPr>
                        <w:t>S</w:t>
                      </w:r>
                      <w:r w:rsidRPr="00DB610B">
                        <w:rPr>
                          <w:rFonts w:ascii="Calibri"/>
                          <w:b/>
                          <w:color w:val="A96DAE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Secure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color w:val="231F20"/>
                          <w:spacing w:val="17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color w:val="231F20"/>
                          <w:spacing w:val="17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114"/>
                          <w:sz w:val="20"/>
                        </w:rPr>
                        <w:t>AP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Assessment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pacing w:val="-3"/>
                          <w:w w:val="113"/>
                          <w:sz w:val="20"/>
                        </w:rPr>
                        <w:t>P</w:t>
                      </w:r>
                      <w:r w:rsidRPr="00DB610B">
                        <w:rPr>
                          <w:rFonts w:ascii="Calibri"/>
                          <w:color w:val="231F20"/>
                          <w:w w:val="101"/>
                          <w:sz w:val="20"/>
                        </w:rPr>
                        <w:t>oint</w:t>
                      </w:r>
                      <w:r w:rsidR="00FB5480" w:rsidRPr="00DB610B">
                        <w:rPr>
                          <w:rFonts w:ascii="Calibri"/>
                          <w:color w:val="231F20"/>
                          <w:w w:val="101"/>
                          <w:sz w:val="20"/>
                        </w:rPr>
                        <w:t xml:space="preserve"> (Band 2)</w:t>
                      </w:r>
                    </w:p>
                    <w:p w:rsidR="009C2D1F" w:rsidRPr="00DB610B" w:rsidRDefault="009C2D1F" w:rsidP="00DB610B">
                      <w:pPr>
                        <w:spacing w:before="24"/>
                        <w:ind w:left="11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18"/>
                        </w:rPr>
                      </w:pP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110"/>
                          <w:sz w:val="20"/>
                        </w:rPr>
                        <w:t>Assessment: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spacing w:val="-3"/>
                          <w:sz w:val="20"/>
                        </w:rPr>
                        <w:t xml:space="preserve"> </w:t>
                      </w:r>
                      <w:r w:rsidR="00A77C0D" w:rsidRPr="00DB610B">
                        <w:rPr>
                          <w:rFonts w:ascii="Calibri"/>
                          <w:b/>
                          <w:color w:val="76923C" w:themeColor="accent3" w:themeShade="BF"/>
                          <w:w w:val="99"/>
                          <w:sz w:val="20"/>
                        </w:rPr>
                        <w:t>1-B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01"/>
                          <w:sz w:val="20"/>
                        </w:rPr>
                        <w:t>7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proofErr w:type="gramStart"/>
                      <w:r w:rsidRPr="00DB610B">
                        <w:rPr>
                          <w:rFonts w:ascii="Calibri"/>
                          <w:color w:val="231F20"/>
                          <w:w w:val="91"/>
                          <w:sz w:val="20"/>
                        </w:rPr>
                        <w:t>12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pacing w:val="11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proofErr w:type="gramEnd"/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pacing w:val="11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101"/>
                          <w:sz w:val="20"/>
                        </w:rPr>
                        <w:t>1-</w:t>
                      </w:r>
                      <w:r w:rsidR="00A77C0D" w:rsidRPr="00DB610B">
                        <w:rPr>
                          <w:rFonts w:ascii="Calibri"/>
                          <w:b/>
                          <w:color w:val="76923C" w:themeColor="accent3" w:themeShade="BF"/>
                          <w:w w:val="101"/>
                          <w:sz w:val="20"/>
                        </w:rPr>
                        <w:t>W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88"/>
                          <w:sz w:val="20"/>
                        </w:rPr>
                        <w:t>13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84"/>
                          <w:sz w:val="20"/>
                        </w:rPr>
                        <w:t>17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pacing w:val="11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98"/>
                          <w:sz w:val="20"/>
                        </w:rPr>
                        <w:t>1-</w:t>
                      </w:r>
                      <w:r w:rsidR="00A77C0D" w:rsidRPr="00DB610B">
                        <w:rPr>
                          <w:rFonts w:ascii="Calibri"/>
                          <w:b/>
                          <w:color w:val="76923C" w:themeColor="accent3" w:themeShade="BF"/>
                          <w:w w:val="98"/>
                          <w:sz w:val="20"/>
                        </w:rPr>
                        <w:t>S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0"/>
                          <w:sz w:val="20"/>
                        </w:rPr>
                        <w:t>18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1"/>
                          <w:sz w:val="20"/>
                        </w:rPr>
                        <w:t>21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color w:val="231F20"/>
                          <w:spacing w:val="17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 w:rsidRPr="00DB610B">
                        <w:rPr>
                          <w:rFonts w:ascii="Calibri"/>
                          <w:color w:val="231F20"/>
                          <w:spacing w:val="17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w w:val="103"/>
                          <w:sz w:val="20"/>
                        </w:rPr>
                        <w:t>1-AP</w:t>
                      </w:r>
                      <w:r w:rsidRPr="00DB610B">
                        <w:rPr>
                          <w:rFonts w:ascii="Calibri"/>
                          <w:b/>
                          <w:color w:val="76923C" w:themeColor="accent3" w:themeShade="BF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1"/>
                          <w:sz w:val="20"/>
                        </w:rPr>
                        <w:t>19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1"/>
                          <w:sz w:val="20"/>
                        </w:rPr>
                        <w:t>21</w:t>
                      </w:r>
                    </w:p>
                    <w:p w:rsidR="009C2D1F" w:rsidRPr="00DB610B" w:rsidRDefault="009C2D1F" w:rsidP="00DB610B">
                      <w:pPr>
                        <w:spacing w:before="24"/>
                        <w:ind w:left="11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18"/>
                        </w:rPr>
                      </w:pPr>
                      <w:r w:rsidRPr="00DB610B">
                        <w:rPr>
                          <w:rFonts w:ascii="Calibri"/>
                          <w:color w:val="231F20"/>
                          <w:w w:val="93"/>
                          <w:sz w:val="20"/>
                        </w:rPr>
                        <w:t>If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03"/>
                          <w:sz w:val="20"/>
                        </w:rPr>
                        <w:t>entry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to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pacing w:val="-23"/>
                          <w:w w:val="128"/>
                          <w:sz w:val="20"/>
                        </w:rPr>
                        <w:t>Y</w:t>
                      </w:r>
                      <w:r w:rsidRPr="00DB610B">
                        <w:rPr>
                          <w:rFonts w:ascii="Calibri"/>
                          <w:color w:val="231F20"/>
                          <w:w w:val="107"/>
                          <w:sz w:val="20"/>
                        </w:rPr>
                        <w:t>ear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15"/>
                          <w:sz w:val="20"/>
                        </w:rPr>
                        <w:t>2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is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02"/>
                          <w:sz w:val="20"/>
                        </w:rPr>
                        <w:t>not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sz w:val="20"/>
                        </w:rPr>
                        <w:t>met,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04"/>
                          <w:sz w:val="20"/>
                        </w:rPr>
                        <w:t>then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03"/>
                          <w:sz w:val="20"/>
                        </w:rPr>
                        <w:t>the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judgment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is</w:t>
                      </w:r>
                      <w:r w:rsidRPr="00DB610B"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DB610B">
                        <w:rPr>
                          <w:rFonts w:ascii="Calibri"/>
                          <w:color w:val="231F20"/>
                          <w:w w:val="92"/>
                          <w:sz w:val="20"/>
                        </w:rPr>
                        <w:t>1-S.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406" w:rsidRPr="00942858" w:rsidRDefault="00EF1406" w:rsidP="008C665C">
      <w:pPr>
        <w:rPr>
          <w:rFonts w:ascii="Calibri Light" w:eastAsia="Calibri" w:hAnsi="Calibri Light" w:cs="Calibri"/>
          <w:sz w:val="20"/>
          <w:szCs w:val="20"/>
        </w:rPr>
      </w:pPr>
      <w:bookmarkStart w:id="0" w:name="_GoBack"/>
      <w:bookmarkEnd w:id="0"/>
    </w:p>
    <w:sectPr w:rsidR="00EF1406" w:rsidRPr="00942858" w:rsidSect="00DB610B">
      <w:footerReference w:type="even" r:id="rId8"/>
      <w:footerReference w:type="default" r:id="rId9"/>
      <w:pgSz w:w="11910" w:h="16840"/>
      <w:pgMar w:top="1276" w:right="300" w:bottom="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1F" w:rsidRDefault="009C2D1F">
      <w:r>
        <w:separator/>
      </w:r>
    </w:p>
  </w:endnote>
  <w:endnote w:type="continuationSeparator" w:id="0">
    <w:p w:rsidR="009C2D1F" w:rsidRDefault="009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venim MT">
    <w:altName w:val="Levenim M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1F" w:rsidRDefault="009C2D1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456" behindDoc="1" locked="0" layoutInCell="1" allowOverlap="1">
              <wp:simplePos x="0" y="0"/>
              <wp:positionH relativeFrom="page">
                <wp:posOffset>236220</wp:posOffset>
              </wp:positionH>
              <wp:positionV relativeFrom="page">
                <wp:posOffset>10276205</wp:posOffset>
              </wp:positionV>
              <wp:extent cx="250190" cy="215900"/>
              <wp:effectExtent l="0" t="0" r="16510" b="1270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1F" w:rsidRDefault="009C2D1F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18.6pt;margin-top:809.15pt;width:19.7pt;height:17pt;z-index:-4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wvrg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" filled="f" stroked="f">
              <v:textbox inset="0,0,0,0">
                <w:txbxContent>
                  <w:p w:rsidR="009956F7" w:rsidRDefault="009956F7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1F" w:rsidRDefault="009C2D1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552" behindDoc="1" locked="0" layoutInCell="1" allowOverlap="1">
              <wp:simplePos x="0" y="0"/>
              <wp:positionH relativeFrom="page">
                <wp:posOffset>7143115</wp:posOffset>
              </wp:positionH>
              <wp:positionV relativeFrom="page">
                <wp:posOffset>10276205</wp:posOffset>
              </wp:positionV>
              <wp:extent cx="178435" cy="215900"/>
              <wp:effectExtent l="0" t="0" r="12065" b="1270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1F" w:rsidRDefault="009C2D1F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62.45pt;margin-top:809.15pt;width:14.05pt;height:17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b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" filled="f" stroked="f">
              <v:textbox inset="0,0,0,0">
                <w:txbxContent>
                  <w:p w:rsidR="009956F7" w:rsidRDefault="009956F7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600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10342880</wp:posOffset>
              </wp:positionV>
              <wp:extent cx="1026160" cy="170180"/>
              <wp:effectExtent l="0" t="0" r="254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1F" w:rsidRDefault="009C2D1F">
                          <w:pPr>
                            <w:spacing w:line="101" w:lineRule="exact"/>
                            <w:ind w:left="20"/>
                            <w:rPr>
                              <w:rFonts w:ascii="Levenim MT" w:eastAsia="Levenim MT" w:hAnsi="Levenim MT" w:cs="Levenim MT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8.55pt;margin-top:814.4pt;width:80.8pt;height:13.4pt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" filled="f" stroked="f">
              <v:textbox inset="0,0,0,0">
                <w:txbxContent>
                  <w:p w:rsidR="009956F7" w:rsidRDefault="009956F7">
                    <w:pPr>
                      <w:spacing w:line="101" w:lineRule="exact"/>
                      <w:ind w:left="20"/>
                      <w:rPr>
                        <w:rFonts w:ascii="Levenim MT" w:eastAsia="Levenim MT" w:hAnsi="Levenim MT" w:cs="Levenim MT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1F" w:rsidRDefault="009C2D1F">
      <w:r>
        <w:separator/>
      </w:r>
    </w:p>
  </w:footnote>
  <w:footnote w:type="continuationSeparator" w:id="0">
    <w:p w:rsidR="009C2D1F" w:rsidRDefault="009C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B17"/>
    <w:multiLevelType w:val="hybridMultilevel"/>
    <w:tmpl w:val="06925076"/>
    <w:lvl w:ilvl="0" w:tplc="323EE57A">
      <w:start w:val="1"/>
      <w:numFmt w:val="decimal"/>
      <w:lvlText w:val="%1."/>
      <w:lvlJc w:val="left"/>
      <w:pPr>
        <w:ind w:left="1514" w:hanging="397"/>
        <w:jc w:val="left"/>
      </w:pPr>
      <w:rPr>
        <w:rFonts w:ascii="Calibri" w:eastAsia="Calibri" w:hAnsi="Calibri" w:hint="default"/>
        <w:color w:val="9A4E9E"/>
        <w:w w:val="74"/>
        <w:sz w:val="24"/>
        <w:szCs w:val="24"/>
      </w:rPr>
    </w:lvl>
    <w:lvl w:ilvl="1" w:tplc="2438F660">
      <w:start w:val="1"/>
      <w:numFmt w:val="bullet"/>
      <w:lvlText w:val="•"/>
      <w:lvlJc w:val="left"/>
      <w:pPr>
        <w:ind w:left="2498" w:hanging="397"/>
      </w:pPr>
      <w:rPr>
        <w:rFonts w:hint="default"/>
      </w:rPr>
    </w:lvl>
    <w:lvl w:ilvl="2" w:tplc="5FB28D86">
      <w:start w:val="1"/>
      <w:numFmt w:val="bullet"/>
      <w:lvlText w:val="•"/>
      <w:lvlJc w:val="left"/>
      <w:pPr>
        <w:ind w:left="3477" w:hanging="397"/>
      </w:pPr>
      <w:rPr>
        <w:rFonts w:hint="default"/>
      </w:rPr>
    </w:lvl>
    <w:lvl w:ilvl="3" w:tplc="B20611A6">
      <w:start w:val="1"/>
      <w:numFmt w:val="bullet"/>
      <w:lvlText w:val="•"/>
      <w:lvlJc w:val="left"/>
      <w:pPr>
        <w:ind w:left="4455" w:hanging="397"/>
      </w:pPr>
      <w:rPr>
        <w:rFonts w:hint="default"/>
      </w:rPr>
    </w:lvl>
    <w:lvl w:ilvl="4" w:tplc="604249A0">
      <w:start w:val="1"/>
      <w:numFmt w:val="bullet"/>
      <w:lvlText w:val="•"/>
      <w:lvlJc w:val="left"/>
      <w:pPr>
        <w:ind w:left="5434" w:hanging="397"/>
      </w:pPr>
      <w:rPr>
        <w:rFonts w:hint="default"/>
      </w:rPr>
    </w:lvl>
    <w:lvl w:ilvl="5" w:tplc="09704E14">
      <w:start w:val="1"/>
      <w:numFmt w:val="bullet"/>
      <w:lvlText w:val="•"/>
      <w:lvlJc w:val="left"/>
      <w:pPr>
        <w:ind w:left="6412" w:hanging="397"/>
      </w:pPr>
      <w:rPr>
        <w:rFonts w:hint="default"/>
      </w:rPr>
    </w:lvl>
    <w:lvl w:ilvl="6" w:tplc="D84C5E26">
      <w:start w:val="1"/>
      <w:numFmt w:val="bullet"/>
      <w:lvlText w:val="•"/>
      <w:lvlJc w:val="left"/>
      <w:pPr>
        <w:ind w:left="7391" w:hanging="397"/>
      </w:pPr>
      <w:rPr>
        <w:rFonts w:hint="default"/>
      </w:rPr>
    </w:lvl>
    <w:lvl w:ilvl="7" w:tplc="525E5DF8">
      <w:start w:val="1"/>
      <w:numFmt w:val="bullet"/>
      <w:lvlText w:val="•"/>
      <w:lvlJc w:val="left"/>
      <w:pPr>
        <w:ind w:left="8369" w:hanging="397"/>
      </w:pPr>
      <w:rPr>
        <w:rFonts w:hint="default"/>
      </w:rPr>
    </w:lvl>
    <w:lvl w:ilvl="8" w:tplc="576A0504">
      <w:start w:val="1"/>
      <w:numFmt w:val="bullet"/>
      <w:lvlText w:val="•"/>
      <w:lvlJc w:val="left"/>
      <w:pPr>
        <w:ind w:left="9348" w:hanging="397"/>
      </w:pPr>
      <w:rPr>
        <w:rFonts w:hint="default"/>
      </w:rPr>
    </w:lvl>
  </w:abstractNum>
  <w:abstractNum w:abstractNumId="1">
    <w:nsid w:val="5D4270C9"/>
    <w:multiLevelType w:val="hybridMultilevel"/>
    <w:tmpl w:val="2A9C094C"/>
    <w:lvl w:ilvl="0" w:tplc="1E700CDC">
      <w:start w:val="1"/>
      <w:numFmt w:val="bullet"/>
      <w:lvlText w:val="•"/>
      <w:lvlJc w:val="left"/>
      <w:pPr>
        <w:ind w:left="1287" w:hanging="284"/>
      </w:pPr>
      <w:rPr>
        <w:rFonts w:ascii="Calibri" w:eastAsia="Calibri" w:hAnsi="Calibri" w:hint="default"/>
        <w:b/>
        <w:bCs/>
        <w:color w:val="9A4E9E"/>
        <w:w w:val="71"/>
        <w:sz w:val="24"/>
        <w:szCs w:val="24"/>
      </w:rPr>
    </w:lvl>
    <w:lvl w:ilvl="1" w:tplc="CE7E6FB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2" w:tplc="645C9BC2">
      <w:start w:val="1"/>
      <w:numFmt w:val="bullet"/>
      <w:lvlText w:val="•"/>
      <w:lvlJc w:val="left"/>
      <w:pPr>
        <w:ind w:left="3285" w:hanging="284"/>
      </w:pPr>
      <w:rPr>
        <w:rFonts w:hint="default"/>
      </w:rPr>
    </w:lvl>
    <w:lvl w:ilvl="3" w:tplc="0016A550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4" w:tplc="9B8CB116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5" w:tplc="08C01DF2">
      <w:start w:val="1"/>
      <w:numFmt w:val="bullet"/>
      <w:lvlText w:val="•"/>
      <w:lvlJc w:val="left"/>
      <w:pPr>
        <w:ind w:left="6292" w:hanging="284"/>
      </w:pPr>
      <w:rPr>
        <w:rFonts w:hint="default"/>
      </w:rPr>
    </w:lvl>
    <w:lvl w:ilvl="6" w:tplc="2FF05B3A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  <w:lvl w:ilvl="7" w:tplc="15886C54">
      <w:start w:val="1"/>
      <w:numFmt w:val="bullet"/>
      <w:lvlText w:val="•"/>
      <w:lvlJc w:val="left"/>
      <w:pPr>
        <w:ind w:left="8297" w:hanging="284"/>
      </w:pPr>
      <w:rPr>
        <w:rFonts w:hint="default"/>
      </w:rPr>
    </w:lvl>
    <w:lvl w:ilvl="8" w:tplc="4FB8DACA">
      <w:start w:val="1"/>
      <w:numFmt w:val="bullet"/>
      <w:lvlText w:val="•"/>
      <w:lvlJc w:val="left"/>
      <w:pPr>
        <w:ind w:left="930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06"/>
    <w:rsid w:val="001E0B46"/>
    <w:rsid w:val="003144B7"/>
    <w:rsid w:val="0040623C"/>
    <w:rsid w:val="004569BE"/>
    <w:rsid w:val="004B19FD"/>
    <w:rsid w:val="004C691A"/>
    <w:rsid w:val="004E3574"/>
    <w:rsid w:val="005515AF"/>
    <w:rsid w:val="006A039A"/>
    <w:rsid w:val="00752832"/>
    <w:rsid w:val="007D4160"/>
    <w:rsid w:val="008C665C"/>
    <w:rsid w:val="008D0FC0"/>
    <w:rsid w:val="008D3C66"/>
    <w:rsid w:val="00942858"/>
    <w:rsid w:val="009956F7"/>
    <w:rsid w:val="009C2D1F"/>
    <w:rsid w:val="00A42B24"/>
    <w:rsid w:val="00A56553"/>
    <w:rsid w:val="00A77C0D"/>
    <w:rsid w:val="00BB3ED0"/>
    <w:rsid w:val="00BD5EAB"/>
    <w:rsid w:val="00C33848"/>
    <w:rsid w:val="00D572FB"/>
    <w:rsid w:val="00DB610B"/>
    <w:rsid w:val="00EC7F3E"/>
    <w:rsid w:val="00EF1406"/>
    <w:rsid w:val="00FB548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5BE4A8B-21DF-4F4D-8B3F-278D428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F3E"/>
  </w:style>
  <w:style w:type="paragraph" w:styleId="Heading1">
    <w:name w:val="heading 1"/>
    <w:basedOn w:val="Normal"/>
    <w:uiPriority w:val="1"/>
    <w:qFormat/>
    <w:rsid w:val="00EC7F3E"/>
    <w:pPr>
      <w:ind w:left="833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F3E"/>
    <w:pPr>
      <w:ind w:left="83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C7F3E"/>
  </w:style>
  <w:style w:type="paragraph" w:customStyle="1" w:styleId="TableParagraph">
    <w:name w:val="Table Paragraph"/>
    <w:basedOn w:val="Normal"/>
    <w:uiPriority w:val="1"/>
    <w:qFormat/>
    <w:rsid w:val="00EC7F3E"/>
  </w:style>
  <w:style w:type="paragraph" w:styleId="Header">
    <w:name w:val="header"/>
    <w:basedOn w:val="Normal"/>
    <w:link w:val="Head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C"/>
  </w:style>
  <w:style w:type="paragraph" w:styleId="Footer">
    <w:name w:val="footer"/>
    <w:basedOn w:val="Normal"/>
    <w:link w:val="Foot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C"/>
  </w:style>
  <w:style w:type="character" w:styleId="Hyperlink">
    <w:name w:val="Hyperlink"/>
    <w:basedOn w:val="DefaultParagraphFont"/>
    <w:uiPriority w:val="99"/>
    <w:unhideWhenUsed/>
    <w:rsid w:val="00406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23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4425C993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Moran</dc:creator>
  <cp:lastModifiedBy>L Moran</cp:lastModifiedBy>
  <cp:revision>9</cp:revision>
  <dcterms:created xsi:type="dcterms:W3CDTF">2015-03-06T13:45:00Z</dcterms:created>
  <dcterms:modified xsi:type="dcterms:W3CDTF">2015-07-06T08:15:00Z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2015-02-04T00:00:00Z</vt:filetime>
  </property>
</Properties>
</file>